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4" w:rsidRDefault="003F0BDD" w:rsidP="002D4272">
      <w:pPr>
        <w:pStyle w:val="Rubrik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-479425</wp:posOffset>
            </wp:positionV>
            <wp:extent cx="3257550" cy="904875"/>
            <wp:effectExtent l="0" t="0" r="0" b="0"/>
            <wp:wrapThrough wrapText="bothSides">
              <wp:wrapPolygon edited="0">
                <wp:start x="9979" y="0"/>
                <wp:lineTo x="5305" y="0"/>
                <wp:lineTo x="1768" y="3183"/>
                <wp:lineTo x="1768" y="7276"/>
                <wp:lineTo x="0" y="8640"/>
                <wp:lineTo x="0" y="18644"/>
                <wp:lineTo x="4168" y="21373"/>
                <wp:lineTo x="10232" y="21373"/>
                <wp:lineTo x="10989" y="21373"/>
                <wp:lineTo x="17684" y="21373"/>
                <wp:lineTo x="21600" y="18644"/>
                <wp:lineTo x="21600" y="11823"/>
                <wp:lineTo x="21095" y="10004"/>
                <wp:lineTo x="19958" y="7276"/>
                <wp:lineTo x="20084" y="5457"/>
                <wp:lineTo x="14400" y="455"/>
                <wp:lineTo x="12253" y="0"/>
                <wp:lineTo x="9979" y="0"/>
              </wp:wrapPolygon>
            </wp:wrapThrough>
            <wp:docPr id="12" name="irc_mi" descr="http://www.stalhyrmaskiner.se/rwdx/skin/logo_lar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lhyrmaskiner.se/rwdx/skin/logo_larg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72">
        <w:t xml:space="preserve">Projektdokumentation </w:t>
      </w:r>
    </w:p>
    <w:p w:rsidR="00CC2E3E" w:rsidRPr="00CC2E3E" w:rsidRDefault="00CC2E3E" w:rsidP="00CC2E3E">
      <w:r>
        <w:t>* Är obligatoriska fält. Om de inte är ifyllda kan det innebära risk för försening av projektet.</w:t>
      </w:r>
    </w:p>
    <w:p w:rsidR="00F24080" w:rsidRPr="00F24080" w:rsidRDefault="00F24080" w:rsidP="00F24080">
      <w:pPr>
        <w:pStyle w:val="Underrubrik"/>
      </w:pPr>
      <w:r>
        <w:t>1.1 Projekt/Arbetsplats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2600"/>
        <w:gridCol w:w="2367"/>
        <w:gridCol w:w="2730"/>
      </w:tblGrid>
      <w:tr w:rsidR="00F24080" w:rsidRPr="005C5784" w:rsidTr="00F24080">
        <w:trPr>
          <w:trHeight w:hRule="exact" w:val="553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E65594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>
              <w:rPr>
                <w:rFonts w:ascii="Univers LT 55" w:hAnsi="Univers LT 55"/>
                <w:b w:val="0"/>
                <w:color w:val="FFFFFF" w:themeColor="background1"/>
              </w:rPr>
              <w:t>Byggherre/</w:t>
            </w:r>
            <w:r w:rsidR="0006775F" w:rsidRPr="00F24080">
              <w:rPr>
                <w:rFonts w:ascii="Univers LT 55" w:hAnsi="Univers LT 55"/>
                <w:b w:val="0"/>
                <w:color w:val="FFFFFF" w:themeColor="background1"/>
              </w:rPr>
              <w:t xml:space="preserve">Företag: </w:t>
            </w:r>
            <w:r w:rsidR="0006775F"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600" w:type="dxa"/>
            <w:vAlign w:val="center"/>
          </w:tcPr>
          <w:p w:rsidR="0006775F" w:rsidRPr="005C5784" w:rsidRDefault="0006775F" w:rsidP="00EC1A25">
            <w:pPr>
              <w:pStyle w:val="TabellRubrik"/>
              <w:jc w:val="left"/>
              <w:rPr>
                <w:b w:val="0"/>
                <w:bCs w:val="0"/>
                <w:szCs w:val="18"/>
                <w:lang w:val="nn-NO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Organisationsnummer</w:t>
            </w:r>
            <w:r w:rsidR="009D54AC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 xml:space="preserve">: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F24080">
        <w:trPr>
          <w:trHeight w:hRule="exact" w:val="454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 xml:space="preserve">Projektnamn: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600" w:type="dxa"/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 xml:space="preserve">Projektnummer: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06775F" w:rsidRPr="005C5784" w:rsidTr="00F24080">
        <w:trPr>
          <w:trHeight w:hRule="exact" w:val="540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>Arbetsplatsadress/</w:t>
            </w: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br/>
              <w:t>Leveransadress:</w:t>
            </w:r>
            <w:r w:rsidR="009D54AC">
              <w:rPr>
                <w:rFonts w:ascii="Univers LT 55" w:hAnsi="Univers LT 55"/>
                <w:b w:val="0"/>
                <w:color w:val="FFFFFF" w:themeColor="background1"/>
              </w:rPr>
              <w:t xml:space="preserve"> *</w:t>
            </w:r>
          </w:p>
        </w:tc>
        <w:tc>
          <w:tcPr>
            <w:tcW w:w="7697" w:type="dxa"/>
            <w:gridSpan w:val="3"/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F24080">
        <w:trPr>
          <w:trHeight w:hRule="exact" w:val="397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>Postnummer:</w:t>
            </w:r>
            <w:r w:rsidR="009D54AC">
              <w:rPr>
                <w:rFonts w:ascii="Univers LT 55" w:hAnsi="Univers LT 55"/>
                <w:b w:val="0"/>
                <w:color w:val="FFFFFF" w:themeColor="background1"/>
              </w:rPr>
              <w:t xml:space="preserve">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>*</w:t>
            </w:r>
          </w:p>
        </w:tc>
        <w:tc>
          <w:tcPr>
            <w:tcW w:w="2600" w:type="dxa"/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36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szCs w:val="18"/>
              </w:rPr>
            </w:pPr>
            <w:r w:rsidRPr="00F24080"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  <w:t>Ort:</w:t>
            </w:r>
            <w:r w:rsidR="009D54AC"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  <w:t xml:space="preserve"> </w:t>
            </w:r>
            <w:r w:rsidRPr="00F24080"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730" w:type="dxa"/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087B8D" w:rsidRPr="005C5784" w:rsidTr="00F24080">
        <w:trPr>
          <w:trHeight w:hRule="exact" w:val="594"/>
        </w:trPr>
        <w:tc>
          <w:tcPr>
            <w:tcW w:w="1897" w:type="dxa"/>
            <w:shd w:val="clear" w:color="auto" w:fill="F26522"/>
            <w:vAlign w:val="center"/>
          </w:tcPr>
          <w:p w:rsidR="00087B8D" w:rsidRPr="00F24080" w:rsidRDefault="00087B8D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bCs w:val="0"/>
                <w:color w:val="FFFFFF" w:themeColor="background1"/>
              </w:rPr>
            </w:pPr>
            <w:r>
              <w:rPr>
                <w:rFonts w:ascii="Univers LT 55" w:hAnsi="Univers LT 55"/>
                <w:b w:val="0"/>
                <w:bCs w:val="0"/>
                <w:color w:val="FFFFFF" w:themeColor="background1"/>
              </w:rPr>
              <w:t>Byggarbetsplats ID:</w:t>
            </w:r>
            <w:r w:rsidR="00FE0332">
              <w:rPr>
                <w:rFonts w:ascii="Univers LT 55" w:hAnsi="Univers LT 55"/>
                <w:b w:val="0"/>
                <w:bCs w:val="0"/>
                <w:color w:val="FFFFFF" w:themeColor="background1"/>
              </w:rPr>
              <w:t xml:space="preserve"> </w:t>
            </w:r>
            <w:r w:rsidR="00FE0332" w:rsidRPr="00F24080">
              <w:rPr>
                <w:rFonts w:ascii="Univers LT 55" w:hAnsi="Univers LT 55"/>
                <w:b w:val="0"/>
                <w:color w:val="FFFFFF" w:themeColor="background1"/>
              </w:rPr>
              <w:t>*</w:t>
            </w:r>
          </w:p>
        </w:tc>
        <w:tc>
          <w:tcPr>
            <w:tcW w:w="7697" w:type="dxa"/>
            <w:gridSpan w:val="3"/>
            <w:vAlign w:val="center"/>
          </w:tcPr>
          <w:p w:rsidR="00087B8D" w:rsidRPr="005C5784" w:rsidRDefault="00087B8D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06775F" w:rsidRPr="005C5784" w:rsidTr="00F24080">
        <w:trPr>
          <w:trHeight w:hRule="exact" w:val="594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bCs w:val="0"/>
                <w:color w:val="FFFFFF" w:themeColor="background1"/>
              </w:rPr>
              <w:t>Önskat Leveransdatum:</w:t>
            </w:r>
            <w:r w:rsidR="009D54AC">
              <w:rPr>
                <w:rFonts w:ascii="Univers LT 55" w:hAnsi="Univers LT 55"/>
                <w:b w:val="0"/>
                <w:bCs w:val="0"/>
                <w:color w:val="FFFFFF" w:themeColor="background1"/>
              </w:rPr>
              <w:t xml:space="preserve"> *</w:t>
            </w:r>
          </w:p>
        </w:tc>
        <w:tc>
          <w:tcPr>
            <w:tcW w:w="7697" w:type="dxa"/>
            <w:gridSpan w:val="3"/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F24080">
        <w:trPr>
          <w:trHeight w:hRule="exact" w:val="543"/>
        </w:trPr>
        <w:tc>
          <w:tcPr>
            <w:tcW w:w="1897" w:type="dxa"/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snapToGrid w:val="0"/>
              <w:jc w:val="both"/>
              <w:rPr>
                <w:rFonts w:ascii="Univers LT 55" w:hAnsi="Univers LT 55"/>
                <w:b w:val="0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</w:rPr>
              <w:t>Uthyrare: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600" w:type="dxa"/>
            <w:tcBorders>
              <w:right w:val="single" w:sz="4" w:space="0" w:color="auto"/>
            </w:tcBorders>
            <w:vAlign w:val="center"/>
          </w:tcPr>
          <w:p w:rsidR="0006775F" w:rsidRPr="00F24080" w:rsidRDefault="00271B39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szCs w:val="18"/>
              </w:rPr>
            </w:pPr>
            <w:r>
              <w:rPr>
                <w:rFonts w:ascii="Univers LT 55" w:hAnsi="Univers LT 55"/>
                <w:b w:val="0"/>
                <w:bCs w:val="0"/>
                <w:szCs w:val="18"/>
              </w:rPr>
              <w:t>Stål &amp; Hyrmaskiner AB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F26522"/>
            <w:vAlign w:val="center"/>
          </w:tcPr>
          <w:p w:rsidR="0006775F" w:rsidRPr="00F24080" w:rsidRDefault="0006775F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color w:val="FFFFFF" w:themeColor="background1"/>
              </w:rPr>
            </w:pPr>
            <w:r w:rsidRPr="00F24080">
              <w:rPr>
                <w:rFonts w:ascii="Univers LT 55" w:hAnsi="Univers LT 55"/>
                <w:b w:val="0"/>
                <w:bCs w:val="0"/>
                <w:color w:val="FFFFFF" w:themeColor="background1"/>
              </w:rPr>
              <w:t>Beräknat projektavslut</w:t>
            </w:r>
            <w:r w:rsidR="00F24080">
              <w:rPr>
                <w:rFonts w:ascii="Univers LT 55" w:hAnsi="Univers LT 55"/>
                <w:b w:val="0"/>
                <w:bCs w:val="0"/>
                <w:color w:val="FFFFFF" w:themeColor="background1"/>
              </w:rPr>
              <w:t>:</w:t>
            </w:r>
            <w:r w:rsidR="009D54AC">
              <w:rPr>
                <w:rFonts w:ascii="Univers LT 55" w:hAnsi="Univers LT 55"/>
                <w:b w:val="0"/>
                <w:bCs w:val="0"/>
                <w:color w:val="FFFFFF" w:themeColor="background1"/>
              </w:rPr>
              <w:t xml:space="preserve">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06775F" w:rsidRPr="005C5784" w:rsidRDefault="0006775F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</w:tbl>
    <w:p w:rsidR="002D4272" w:rsidRDefault="002D4272" w:rsidP="002D4272"/>
    <w:p w:rsidR="00F24080" w:rsidRDefault="00A40D32" w:rsidP="00A40D32">
      <w:pPr>
        <w:pStyle w:val="Underrubrik"/>
      </w:pPr>
      <w:r>
        <w:t>1.2 Fakturainformation för Infobric Ease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585"/>
        <w:gridCol w:w="2428"/>
        <w:gridCol w:w="2682"/>
      </w:tblGrid>
      <w:tr w:rsidR="00F24080" w:rsidRPr="005C5784" w:rsidTr="006437C2">
        <w:trPr>
          <w:trHeight w:hRule="exact" w:val="511"/>
        </w:trPr>
        <w:tc>
          <w:tcPr>
            <w:tcW w:w="1899" w:type="dxa"/>
            <w:shd w:val="clear" w:color="auto" w:fill="F26522"/>
            <w:vAlign w:val="center"/>
          </w:tcPr>
          <w:p w:rsidR="00F24080" w:rsidRPr="00F24080" w:rsidRDefault="00F24080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Företag: *</w:t>
            </w:r>
          </w:p>
        </w:tc>
        <w:tc>
          <w:tcPr>
            <w:tcW w:w="2585" w:type="dxa"/>
            <w:vAlign w:val="bottom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428" w:type="dxa"/>
            <w:shd w:val="clear" w:color="auto" w:fill="F26522"/>
            <w:vAlign w:val="center"/>
          </w:tcPr>
          <w:p w:rsidR="00F24080" w:rsidRPr="00F24080" w:rsidRDefault="00F24080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szCs w:val="18"/>
                <w:highlight w:val="lightGray"/>
              </w:rPr>
            </w:pPr>
            <w:r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Organisationsnumme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r</w:t>
            </w:r>
            <w:r w:rsidR="009D54AC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 xml:space="preserve">: </w:t>
            </w:r>
            <w:r w:rsidR="00A40D32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682" w:type="dxa"/>
            <w:vAlign w:val="center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  <w:bookmarkStart w:id="0" w:name="_GoBack"/>
            <w:bookmarkEnd w:id="0"/>
          </w:p>
        </w:tc>
      </w:tr>
      <w:tr w:rsidR="0096548C" w:rsidRPr="005C5784" w:rsidTr="00E12070">
        <w:trPr>
          <w:trHeight w:hRule="exact" w:val="397"/>
        </w:trPr>
        <w:tc>
          <w:tcPr>
            <w:tcW w:w="1899" w:type="dxa"/>
            <w:shd w:val="clear" w:color="auto" w:fill="F26522"/>
            <w:vAlign w:val="center"/>
          </w:tcPr>
          <w:p w:rsidR="0096548C" w:rsidRPr="00F24080" w:rsidRDefault="0096548C" w:rsidP="00E12070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Kontakt person: *</w:t>
            </w:r>
          </w:p>
        </w:tc>
        <w:tc>
          <w:tcPr>
            <w:tcW w:w="2585" w:type="dxa"/>
            <w:vAlign w:val="center"/>
          </w:tcPr>
          <w:p w:rsidR="0096548C" w:rsidRPr="005C5784" w:rsidRDefault="0096548C" w:rsidP="00E12070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428" w:type="dxa"/>
            <w:shd w:val="clear" w:color="auto" w:fill="F26522"/>
            <w:vAlign w:val="center"/>
          </w:tcPr>
          <w:p w:rsidR="0096548C" w:rsidRPr="00A40D32" w:rsidRDefault="0096548C" w:rsidP="00E12070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</w:pPr>
            <w:r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  <w:t>Beräknat byggvärde: *</w:t>
            </w:r>
          </w:p>
        </w:tc>
        <w:tc>
          <w:tcPr>
            <w:tcW w:w="2682" w:type="dxa"/>
            <w:vAlign w:val="center"/>
          </w:tcPr>
          <w:p w:rsidR="0096548C" w:rsidRPr="005C5784" w:rsidRDefault="0096548C" w:rsidP="00E12070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6437C2">
        <w:trPr>
          <w:trHeight w:hRule="exact" w:val="544"/>
        </w:trPr>
        <w:tc>
          <w:tcPr>
            <w:tcW w:w="1899" w:type="dxa"/>
            <w:shd w:val="clear" w:color="auto" w:fill="F26522"/>
            <w:vAlign w:val="center"/>
          </w:tcPr>
          <w:p w:rsidR="00F24080" w:rsidRPr="00F24080" w:rsidRDefault="00F24080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Fakturamärkning:</w:t>
            </w:r>
            <w:r w:rsidR="0096548C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 xml:space="preserve"> </w:t>
            </w: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7695" w:type="dxa"/>
            <w:gridSpan w:val="3"/>
            <w:vAlign w:val="center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6437C2">
        <w:trPr>
          <w:trHeight w:hRule="exact" w:val="564"/>
        </w:trPr>
        <w:tc>
          <w:tcPr>
            <w:tcW w:w="1899" w:type="dxa"/>
            <w:shd w:val="clear" w:color="auto" w:fill="F26522"/>
            <w:vAlign w:val="center"/>
          </w:tcPr>
          <w:p w:rsidR="00F24080" w:rsidRPr="00F24080" w:rsidRDefault="00F24080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Fakturaadress: *</w:t>
            </w:r>
          </w:p>
        </w:tc>
        <w:tc>
          <w:tcPr>
            <w:tcW w:w="7695" w:type="dxa"/>
            <w:gridSpan w:val="3"/>
            <w:vAlign w:val="center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F24080" w:rsidRPr="005C5784" w:rsidTr="006437C2">
        <w:trPr>
          <w:trHeight w:hRule="exact" w:val="397"/>
        </w:trPr>
        <w:tc>
          <w:tcPr>
            <w:tcW w:w="1899" w:type="dxa"/>
            <w:shd w:val="clear" w:color="auto" w:fill="F26522"/>
            <w:vAlign w:val="center"/>
          </w:tcPr>
          <w:p w:rsidR="00F24080" w:rsidRPr="00F24080" w:rsidRDefault="00F24080" w:rsidP="00B645C7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Postnummer: *</w:t>
            </w:r>
          </w:p>
        </w:tc>
        <w:tc>
          <w:tcPr>
            <w:tcW w:w="2585" w:type="dxa"/>
            <w:vAlign w:val="center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428" w:type="dxa"/>
            <w:shd w:val="clear" w:color="auto" w:fill="F26522"/>
            <w:vAlign w:val="center"/>
          </w:tcPr>
          <w:p w:rsidR="00F24080" w:rsidRPr="00A40D32" w:rsidRDefault="00F24080" w:rsidP="00B645C7">
            <w:pPr>
              <w:pStyle w:val="TabellRubrik"/>
              <w:jc w:val="left"/>
              <w:rPr>
                <w:rFonts w:ascii="Univers LT 55" w:hAnsi="Univers LT 55"/>
                <w:b w:val="0"/>
                <w:bCs w:val="0"/>
                <w:szCs w:val="18"/>
              </w:rPr>
            </w:pPr>
            <w:r w:rsidRPr="00A40D32">
              <w:rPr>
                <w:rFonts w:ascii="Univers LT 55" w:hAnsi="Univers LT 55"/>
                <w:b w:val="0"/>
                <w:bCs w:val="0"/>
                <w:color w:val="FFFFFF" w:themeColor="background1"/>
                <w:szCs w:val="18"/>
              </w:rPr>
              <w:t xml:space="preserve">Ort: </w:t>
            </w:r>
            <w:r w:rsidRPr="00A40D32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*</w:t>
            </w:r>
          </w:p>
        </w:tc>
        <w:tc>
          <w:tcPr>
            <w:tcW w:w="2682" w:type="dxa"/>
            <w:vAlign w:val="center"/>
          </w:tcPr>
          <w:p w:rsidR="00F24080" w:rsidRPr="005C5784" w:rsidRDefault="00F24080" w:rsidP="00B645C7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  <w:tr w:rsidR="006437C2" w:rsidRPr="005C5784" w:rsidTr="006437C2">
        <w:trPr>
          <w:trHeight w:hRule="exact" w:val="397"/>
        </w:trPr>
        <w:tc>
          <w:tcPr>
            <w:tcW w:w="1899" w:type="dxa"/>
            <w:shd w:val="clear" w:color="auto" w:fill="F26522"/>
            <w:vAlign w:val="center"/>
          </w:tcPr>
          <w:p w:rsidR="006437C2" w:rsidRPr="00F24080" w:rsidRDefault="006437C2" w:rsidP="006437C2">
            <w:pPr>
              <w:pStyle w:val="TabellRubrik"/>
              <w:snapToGrid w:val="0"/>
              <w:jc w:val="left"/>
              <w:rPr>
                <w:rFonts w:ascii="Univers LT 55" w:hAnsi="Univers LT 55"/>
                <w:b w:val="0"/>
                <w:color w:val="FFFFFF" w:themeColor="background1"/>
                <w:szCs w:val="18"/>
              </w:rPr>
            </w:pPr>
            <w:r w:rsidRPr="00F24080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Telefon: *</w:t>
            </w:r>
          </w:p>
        </w:tc>
        <w:tc>
          <w:tcPr>
            <w:tcW w:w="2585" w:type="dxa"/>
            <w:vAlign w:val="center"/>
          </w:tcPr>
          <w:p w:rsidR="006437C2" w:rsidRPr="005C5784" w:rsidRDefault="006437C2" w:rsidP="006437C2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  <w:tc>
          <w:tcPr>
            <w:tcW w:w="2428" w:type="dxa"/>
            <w:shd w:val="clear" w:color="auto" w:fill="F26522"/>
            <w:vAlign w:val="center"/>
          </w:tcPr>
          <w:p w:rsidR="006437C2" w:rsidRPr="00A40D32" w:rsidRDefault="006437C2" w:rsidP="006437C2">
            <w:pPr>
              <w:pStyle w:val="TabellRubrik"/>
              <w:jc w:val="left"/>
              <w:rPr>
                <w:rFonts w:ascii="Univers LT 55" w:hAnsi="Univers LT 55"/>
                <w:b w:val="0"/>
                <w:szCs w:val="18"/>
              </w:rPr>
            </w:pPr>
            <w:r w:rsidRPr="00A40D32">
              <w:rPr>
                <w:rFonts w:ascii="Univers LT 55" w:hAnsi="Univers LT 55"/>
                <w:b w:val="0"/>
                <w:color w:val="FFFFFF" w:themeColor="background1"/>
                <w:szCs w:val="18"/>
              </w:rPr>
              <w:t>E-post: *</w:t>
            </w:r>
          </w:p>
        </w:tc>
        <w:tc>
          <w:tcPr>
            <w:tcW w:w="2682" w:type="dxa"/>
            <w:vAlign w:val="center"/>
          </w:tcPr>
          <w:p w:rsidR="006437C2" w:rsidRPr="005C5784" w:rsidRDefault="006437C2" w:rsidP="006437C2">
            <w:pPr>
              <w:pStyle w:val="TabellRubrik"/>
              <w:jc w:val="left"/>
              <w:rPr>
                <w:b w:val="0"/>
                <w:bCs w:val="0"/>
                <w:szCs w:val="18"/>
              </w:rPr>
            </w:pPr>
          </w:p>
        </w:tc>
      </w:tr>
    </w:tbl>
    <w:p w:rsidR="00A40D32" w:rsidRDefault="00A40D32" w:rsidP="002D4272"/>
    <w:p w:rsidR="00A40D32" w:rsidRDefault="00A40D32" w:rsidP="00A40D32">
      <w:pPr>
        <w:pStyle w:val="Underrubrik"/>
      </w:pPr>
      <w:r>
        <w:t xml:space="preserve">1.3 Inloggningskonto till Infobric Ease 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2409"/>
        <w:gridCol w:w="1651"/>
        <w:gridCol w:w="2866"/>
      </w:tblGrid>
      <w:tr w:rsidR="00A40D32" w:rsidRPr="00A40D32" w:rsidTr="003F0BDD">
        <w:trPr>
          <w:trHeight w:hRule="exact" w:val="496"/>
        </w:trPr>
        <w:tc>
          <w:tcPr>
            <w:tcW w:w="1615" w:type="dxa"/>
            <w:shd w:val="clear" w:color="auto" w:fill="F26522"/>
            <w:vAlign w:val="center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color w:val="FFFFFF" w:themeColor="background1"/>
              </w:rPr>
            </w:pPr>
            <w:r w:rsidRPr="00A40D32">
              <w:rPr>
                <w:b w:val="0"/>
                <w:color w:val="FFFFFF" w:themeColor="background1"/>
              </w:rPr>
              <w:t>Namn på person</w:t>
            </w:r>
          </w:p>
        </w:tc>
        <w:tc>
          <w:tcPr>
            <w:tcW w:w="2409" w:type="dxa"/>
            <w:shd w:val="clear" w:color="auto" w:fill="F26522"/>
            <w:vAlign w:val="center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color w:val="FFFFFF" w:themeColor="background1"/>
              </w:rPr>
            </w:pPr>
            <w:r w:rsidRPr="00A40D32">
              <w:rPr>
                <w:b w:val="0"/>
                <w:color w:val="FFFFFF" w:themeColor="background1"/>
              </w:rPr>
              <w:t>E-post</w:t>
            </w:r>
          </w:p>
        </w:tc>
        <w:tc>
          <w:tcPr>
            <w:tcW w:w="1651" w:type="dxa"/>
            <w:shd w:val="clear" w:color="auto" w:fill="F26522"/>
            <w:vAlign w:val="center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color w:val="FFFFFF" w:themeColor="background1"/>
              </w:rPr>
            </w:pPr>
            <w:r w:rsidRPr="00A40D32">
              <w:rPr>
                <w:b w:val="0"/>
                <w:color w:val="FFFFFF" w:themeColor="background1"/>
              </w:rPr>
              <w:t>Telefon</w:t>
            </w:r>
          </w:p>
        </w:tc>
        <w:tc>
          <w:tcPr>
            <w:tcW w:w="2866" w:type="dxa"/>
            <w:shd w:val="clear" w:color="auto" w:fill="F26522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color w:val="FFFFFF" w:themeColor="background1"/>
              </w:rPr>
            </w:pPr>
            <w:r w:rsidRPr="00A40D32">
              <w:rPr>
                <w:b w:val="0"/>
                <w:color w:val="FFFFFF" w:themeColor="background1"/>
              </w:rPr>
              <w:t>Systemadmin/Konfiguratör/</w:t>
            </w:r>
          </w:p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color w:val="FFFFFF" w:themeColor="background1"/>
              </w:rPr>
            </w:pPr>
            <w:r w:rsidRPr="00A40D32">
              <w:rPr>
                <w:b w:val="0"/>
                <w:color w:val="FFFFFF" w:themeColor="background1"/>
              </w:rPr>
              <w:t>Platsadmin</w:t>
            </w:r>
          </w:p>
        </w:tc>
      </w:tr>
      <w:tr w:rsidR="00A40D32" w:rsidRPr="000B6F68" w:rsidTr="003F0BDD">
        <w:trPr>
          <w:trHeight w:hRule="exact" w:val="496"/>
        </w:trPr>
        <w:tc>
          <w:tcPr>
            <w:tcW w:w="1615" w:type="dxa"/>
            <w:vAlign w:val="center"/>
          </w:tcPr>
          <w:p w:rsidR="00A40D32" w:rsidRPr="000B6F68" w:rsidRDefault="00A40D32" w:rsidP="00EC1A25">
            <w:pPr>
              <w:pStyle w:val="TabellRubrik"/>
              <w:jc w:val="left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A40D32" w:rsidRPr="000B6F68" w:rsidRDefault="00A40D32" w:rsidP="00EC1A25">
            <w:pPr>
              <w:pStyle w:val="TabellRubrik"/>
              <w:jc w:val="left"/>
              <w:rPr>
                <w:b w:val="0"/>
                <w:bCs w:val="0"/>
              </w:rPr>
            </w:pPr>
          </w:p>
        </w:tc>
        <w:tc>
          <w:tcPr>
            <w:tcW w:w="1651" w:type="dxa"/>
            <w:vAlign w:val="center"/>
          </w:tcPr>
          <w:p w:rsidR="00A40D32" w:rsidRDefault="00A40D32" w:rsidP="00EC1A25">
            <w:pPr>
              <w:pStyle w:val="TabellRubrik"/>
              <w:jc w:val="left"/>
              <w:rPr>
                <w:b w:val="0"/>
                <w:bCs w:val="0"/>
              </w:rPr>
            </w:pPr>
          </w:p>
        </w:tc>
        <w:tc>
          <w:tcPr>
            <w:tcW w:w="2866" w:type="dxa"/>
            <w:shd w:val="clear" w:color="auto" w:fill="F26522"/>
            <w:vAlign w:val="center"/>
          </w:tcPr>
          <w:p w:rsidR="00A40D32" w:rsidRPr="00A40D32" w:rsidRDefault="006D59AB" w:rsidP="006D59AB">
            <w:pPr>
              <w:pStyle w:val="TabellRubrik"/>
              <w:jc w:val="center"/>
              <w:rPr>
                <w:b w:val="0"/>
                <w:bCs w:val="0"/>
                <w:color w:val="FFFFFF" w:themeColor="background1"/>
              </w:rPr>
            </w:pPr>
            <w:r w:rsidRPr="00A40D32">
              <w:rPr>
                <w:b w:val="0"/>
                <w:bCs w:val="0"/>
                <w:color w:val="FFFFFF" w:themeColor="background1"/>
              </w:rPr>
              <w:t>Platsadministratör 1</w:t>
            </w:r>
          </w:p>
        </w:tc>
      </w:tr>
      <w:tr w:rsidR="00A40D32" w:rsidRPr="000B6F68" w:rsidTr="003F0BDD">
        <w:trPr>
          <w:trHeight w:hRule="exact" w:val="369"/>
        </w:trPr>
        <w:tc>
          <w:tcPr>
            <w:tcW w:w="1615" w:type="dxa"/>
            <w:vAlign w:val="center"/>
          </w:tcPr>
          <w:p w:rsidR="00A40D32" w:rsidRPr="000B6F68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1651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866" w:type="dxa"/>
            <w:shd w:val="clear" w:color="auto" w:fill="F26522"/>
            <w:vAlign w:val="center"/>
          </w:tcPr>
          <w:p w:rsidR="00A40D32" w:rsidRPr="00A40D32" w:rsidRDefault="006D59AB" w:rsidP="00B645C7">
            <w:pPr>
              <w:pStyle w:val="TabellRubrik"/>
              <w:jc w:val="center"/>
              <w:rPr>
                <w:b w:val="0"/>
                <w:bCs w:val="0"/>
                <w:color w:val="FFFFFF" w:themeColor="background1"/>
              </w:rPr>
            </w:pPr>
            <w:r w:rsidRPr="00A40D32">
              <w:rPr>
                <w:b w:val="0"/>
                <w:bCs w:val="0"/>
                <w:color w:val="FFFFFF" w:themeColor="background1"/>
              </w:rPr>
              <w:t>Platsadministratör 2</w:t>
            </w:r>
          </w:p>
        </w:tc>
      </w:tr>
      <w:tr w:rsidR="00A40D32" w:rsidRPr="000B6F68" w:rsidTr="003F0BDD">
        <w:trPr>
          <w:trHeight w:hRule="exact" w:val="369"/>
        </w:trPr>
        <w:tc>
          <w:tcPr>
            <w:tcW w:w="1615" w:type="dxa"/>
            <w:vAlign w:val="center"/>
          </w:tcPr>
          <w:p w:rsidR="00A40D32" w:rsidRPr="000B6F68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1651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866" w:type="dxa"/>
            <w:shd w:val="clear" w:color="auto" w:fill="F26522"/>
            <w:vAlign w:val="center"/>
          </w:tcPr>
          <w:p w:rsidR="00A40D32" w:rsidRPr="00A40D32" w:rsidRDefault="00A40D32" w:rsidP="006D59AB">
            <w:pPr>
              <w:pStyle w:val="TabellRubrik"/>
              <w:jc w:val="center"/>
              <w:rPr>
                <w:b w:val="0"/>
                <w:bCs w:val="0"/>
                <w:color w:val="FFFFFF" w:themeColor="background1"/>
              </w:rPr>
            </w:pPr>
            <w:r w:rsidRPr="00A40D32">
              <w:rPr>
                <w:b w:val="0"/>
                <w:bCs w:val="0"/>
                <w:color w:val="FFFFFF" w:themeColor="background1"/>
              </w:rPr>
              <w:t xml:space="preserve">Platsadministratör </w:t>
            </w:r>
            <w:r w:rsidR="006D59AB">
              <w:rPr>
                <w:b w:val="0"/>
                <w:bCs w:val="0"/>
                <w:color w:val="FFFFFF" w:themeColor="background1"/>
              </w:rPr>
              <w:t>3</w:t>
            </w:r>
          </w:p>
        </w:tc>
      </w:tr>
      <w:tr w:rsidR="00A40D32" w:rsidRPr="000B6F68" w:rsidTr="003F0BDD">
        <w:trPr>
          <w:trHeight w:hRule="exact" w:val="369"/>
        </w:trPr>
        <w:tc>
          <w:tcPr>
            <w:tcW w:w="1615" w:type="dxa"/>
            <w:vAlign w:val="center"/>
          </w:tcPr>
          <w:p w:rsidR="00A40D32" w:rsidRPr="000B6F68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1651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866" w:type="dxa"/>
            <w:shd w:val="clear" w:color="auto" w:fill="F26522"/>
            <w:vAlign w:val="center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bCs w:val="0"/>
                <w:color w:val="FFFFFF" w:themeColor="background1"/>
              </w:rPr>
            </w:pPr>
            <w:r w:rsidRPr="00A40D32">
              <w:rPr>
                <w:b w:val="0"/>
                <w:bCs w:val="0"/>
                <w:color w:val="FFFFFF" w:themeColor="background1"/>
              </w:rPr>
              <w:t xml:space="preserve">Platsadministratör </w:t>
            </w:r>
            <w:r w:rsidR="006D59AB">
              <w:rPr>
                <w:b w:val="0"/>
                <w:bCs w:val="0"/>
                <w:color w:val="FFFFFF" w:themeColor="background1"/>
              </w:rPr>
              <w:t>4</w:t>
            </w:r>
          </w:p>
        </w:tc>
      </w:tr>
      <w:tr w:rsidR="00A40D32" w:rsidRPr="000B6F68" w:rsidTr="003F0BDD">
        <w:trPr>
          <w:trHeight w:hRule="exact" w:val="369"/>
        </w:trPr>
        <w:tc>
          <w:tcPr>
            <w:tcW w:w="1615" w:type="dxa"/>
            <w:vAlign w:val="center"/>
          </w:tcPr>
          <w:p w:rsidR="00A40D32" w:rsidRPr="000B6F68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1651" w:type="dxa"/>
            <w:vAlign w:val="center"/>
          </w:tcPr>
          <w:p w:rsidR="00A40D32" w:rsidRDefault="00A40D32" w:rsidP="00B645C7">
            <w:pPr>
              <w:pStyle w:val="TabellRubrik"/>
              <w:jc w:val="center"/>
              <w:rPr>
                <w:b w:val="0"/>
                <w:bCs w:val="0"/>
              </w:rPr>
            </w:pPr>
          </w:p>
        </w:tc>
        <w:tc>
          <w:tcPr>
            <w:tcW w:w="2866" w:type="dxa"/>
            <w:shd w:val="clear" w:color="auto" w:fill="F26522"/>
            <w:vAlign w:val="center"/>
          </w:tcPr>
          <w:p w:rsidR="00A40D32" w:rsidRPr="00A40D32" w:rsidRDefault="00A40D32" w:rsidP="00B645C7">
            <w:pPr>
              <w:pStyle w:val="TabellRubrik"/>
              <w:jc w:val="center"/>
              <w:rPr>
                <w:b w:val="0"/>
                <w:bCs w:val="0"/>
                <w:color w:val="FFFFFF" w:themeColor="background1"/>
              </w:rPr>
            </w:pPr>
            <w:r w:rsidRPr="00A40D32">
              <w:rPr>
                <w:b w:val="0"/>
                <w:bCs w:val="0"/>
                <w:color w:val="FFFFFF" w:themeColor="background1"/>
              </w:rPr>
              <w:t xml:space="preserve">Platsadministratör </w:t>
            </w:r>
            <w:r w:rsidR="006D59AB">
              <w:rPr>
                <w:b w:val="0"/>
                <w:bCs w:val="0"/>
                <w:color w:val="FFFFFF" w:themeColor="background1"/>
              </w:rPr>
              <w:t>5</w:t>
            </w:r>
          </w:p>
        </w:tc>
      </w:tr>
    </w:tbl>
    <w:p w:rsidR="00A40D32" w:rsidRPr="002D4272" w:rsidRDefault="00A40D32" w:rsidP="00EC1A25"/>
    <w:sectPr w:rsidR="00A40D32" w:rsidRPr="002D4272" w:rsidSect="00FC5BC7">
      <w:headerReference w:type="default" r:id="rId10"/>
      <w:footerReference w:type="default" r:id="rId11"/>
      <w:pgSz w:w="11906" w:h="16838" w:code="9"/>
      <w:pgMar w:top="567" w:right="1871" w:bottom="851" w:left="187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A3" w:rsidRDefault="002361A3" w:rsidP="00013B9A">
      <w:pPr>
        <w:spacing w:after="0"/>
      </w:pPr>
      <w:r>
        <w:separator/>
      </w:r>
    </w:p>
  </w:endnote>
  <w:endnote w:type="continuationSeparator" w:id="0">
    <w:p w:rsidR="002361A3" w:rsidRDefault="002361A3" w:rsidP="00013B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5">
    <w:altName w:val="Bell MT"/>
    <w:charset w:val="00"/>
    <w:family w:val="auto"/>
    <w:pitch w:val="variable"/>
    <w:sig w:usb0="00000003" w:usb1="4000004A" w:usb2="00000000" w:usb3="00000000" w:csb0="00000001" w:csb1="00000000"/>
  </w:font>
  <w:font w:name="Univers 47 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pPr w:vertAnchor="page" w:tblpX="-850" w:tblpYSpec="bottom"/>
      <w:tblOverlap w:val="never"/>
      <w:tblW w:w="9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/>
    </w:tblPr>
    <w:tblGrid>
      <w:gridCol w:w="4932"/>
      <w:gridCol w:w="4932"/>
    </w:tblGrid>
    <w:tr w:rsidR="001C6B62" w:rsidRPr="00D331F2" w:rsidTr="00DF61A1">
      <w:trPr>
        <w:trHeight w:hRule="exact" w:val="964"/>
      </w:trPr>
      <w:tc>
        <w:tcPr>
          <w:tcW w:w="2500" w:type="pct"/>
          <w:vAlign w:val="bottom"/>
        </w:tcPr>
        <w:p w:rsidR="001C6B62" w:rsidRPr="00D331F2" w:rsidRDefault="001C6B62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1C6B62" w:rsidRPr="00D331F2" w:rsidRDefault="001C6B62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1C6B62" w:rsidRPr="00D331F2" w:rsidRDefault="001C6B62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1C6B62" w:rsidRPr="00D331F2" w:rsidRDefault="001C6B62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</w:tr>
    <w:tr w:rsidR="00DF61A1" w:rsidRPr="00D331F2" w:rsidTr="00DF61A1">
      <w:trPr>
        <w:trHeight w:hRule="exact" w:val="680"/>
      </w:trPr>
      <w:tc>
        <w:tcPr>
          <w:tcW w:w="2500" w:type="pct"/>
          <w:vAlign w:val="bottom"/>
        </w:tcPr>
        <w:p w:rsidR="00DF61A1" w:rsidRPr="00D331F2" w:rsidRDefault="00DF61A1" w:rsidP="00DF61A1">
          <w:pPr>
            <w:pStyle w:val="Default"/>
            <w:spacing w:line="140" w:lineRule="exac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2500" w:type="pct"/>
          <w:vAlign w:val="bottom"/>
        </w:tcPr>
        <w:p w:rsidR="00DF61A1" w:rsidRDefault="00DF61A1" w:rsidP="00DF61A1">
          <w:pPr>
            <w:pStyle w:val="Default"/>
            <w:spacing w:line="140" w:lineRule="exac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1C6B62" w:rsidRPr="004606FD" w:rsidRDefault="001C6B62" w:rsidP="001457DB">
    <w:pPr>
      <w:pStyle w:val="Sidfot"/>
      <w:rPr>
        <w:rFonts w:ascii="Univers LT 45 Light" w:hAnsi="Univers LT 45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A3" w:rsidRDefault="002361A3" w:rsidP="00013B9A">
      <w:pPr>
        <w:spacing w:after="0"/>
      </w:pPr>
      <w:r>
        <w:separator/>
      </w:r>
    </w:p>
  </w:footnote>
  <w:footnote w:type="continuationSeparator" w:id="0">
    <w:p w:rsidR="002361A3" w:rsidRDefault="002361A3" w:rsidP="00013B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6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/>
    </w:tblPr>
    <w:tblGrid>
      <w:gridCol w:w="4932"/>
      <w:gridCol w:w="4932"/>
    </w:tblGrid>
    <w:tr w:rsidR="001C6B62" w:rsidRPr="00D331F2" w:rsidTr="004623F1">
      <w:tc>
        <w:tcPr>
          <w:tcW w:w="2500" w:type="pct"/>
        </w:tcPr>
        <w:p w:rsidR="001C6B62" w:rsidRPr="00D331F2" w:rsidRDefault="001C6B62" w:rsidP="00D15187">
          <w:pPr>
            <w:pStyle w:val="Default"/>
            <w:spacing w:line="140" w:lineRule="exact"/>
            <w:ind w:right="-851"/>
            <w:rPr>
              <w:color w:val="F47929"/>
              <w:sz w:val="13"/>
              <w:szCs w:val="13"/>
            </w:rPr>
          </w:pPr>
        </w:p>
      </w:tc>
      <w:tc>
        <w:tcPr>
          <w:tcW w:w="2500" w:type="pct"/>
        </w:tcPr>
        <w:p w:rsidR="001C6B62" w:rsidRPr="00D331F2" w:rsidRDefault="001C6B62" w:rsidP="004623F1">
          <w:pPr>
            <w:pStyle w:val="Default"/>
            <w:spacing w:line="140" w:lineRule="exact"/>
            <w:jc w:val="right"/>
            <w:rPr>
              <w:color w:val="F47929"/>
              <w:sz w:val="13"/>
              <w:szCs w:val="13"/>
            </w:rPr>
          </w:pPr>
        </w:p>
      </w:tc>
    </w:tr>
  </w:tbl>
  <w:p w:rsidR="001C6B62" w:rsidRPr="004606FD" w:rsidRDefault="001C6B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353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D4272"/>
    <w:rsid w:val="00013B9A"/>
    <w:rsid w:val="00017884"/>
    <w:rsid w:val="00044178"/>
    <w:rsid w:val="00066036"/>
    <w:rsid w:val="0006775F"/>
    <w:rsid w:val="00087B8D"/>
    <w:rsid w:val="000B7BBC"/>
    <w:rsid w:val="000D3812"/>
    <w:rsid w:val="000F259B"/>
    <w:rsid w:val="0011366B"/>
    <w:rsid w:val="001173C0"/>
    <w:rsid w:val="00122089"/>
    <w:rsid w:val="001457DB"/>
    <w:rsid w:val="00161B67"/>
    <w:rsid w:val="00170521"/>
    <w:rsid w:val="001925FD"/>
    <w:rsid w:val="001C6B62"/>
    <w:rsid w:val="0021699F"/>
    <w:rsid w:val="00233C28"/>
    <w:rsid w:val="002361A3"/>
    <w:rsid w:val="00257A22"/>
    <w:rsid w:val="002714E2"/>
    <w:rsid w:val="00271B39"/>
    <w:rsid w:val="002D318A"/>
    <w:rsid w:val="002D4272"/>
    <w:rsid w:val="002E4C40"/>
    <w:rsid w:val="00390209"/>
    <w:rsid w:val="003F0BDD"/>
    <w:rsid w:val="00457946"/>
    <w:rsid w:val="004606FD"/>
    <w:rsid w:val="004623F1"/>
    <w:rsid w:val="00496417"/>
    <w:rsid w:val="004C1C9F"/>
    <w:rsid w:val="004F453B"/>
    <w:rsid w:val="0050024D"/>
    <w:rsid w:val="005536B2"/>
    <w:rsid w:val="00555293"/>
    <w:rsid w:val="00556626"/>
    <w:rsid w:val="005935DB"/>
    <w:rsid w:val="005A40D3"/>
    <w:rsid w:val="00616944"/>
    <w:rsid w:val="006437C2"/>
    <w:rsid w:val="006A4BDD"/>
    <w:rsid w:val="006C2CB9"/>
    <w:rsid w:val="006D59AB"/>
    <w:rsid w:val="00702393"/>
    <w:rsid w:val="00767057"/>
    <w:rsid w:val="007C178B"/>
    <w:rsid w:val="007C6418"/>
    <w:rsid w:val="007D6850"/>
    <w:rsid w:val="008A3306"/>
    <w:rsid w:val="009570A3"/>
    <w:rsid w:val="0096548C"/>
    <w:rsid w:val="00981C11"/>
    <w:rsid w:val="009904E1"/>
    <w:rsid w:val="009A7005"/>
    <w:rsid w:val="009D54AC"/>
    <w:rsid w:val="00A40D32"/>
    <w:rsid w:val="00A93373"/>
    <w:rsid w:val="00AE4C3E"/>
    <w:rsid w:val="00AE7970"/>
    <w:rsid w:val="00B1361C"/>
    <w:rsid w:val="00BA176D"/>
    <w:rsid w:val="00C04834"/>
    <w:rsid w:val="00C603C0"/>
    <w:rsid w:val="00C953A7"/>
    <w:rsid w:val="00CA5886"/>
    <w:rsid w:val="00CC2E3E"/>
    <w:rsid w:val="00D15187"/>
    <w:rsid w:val="00D331F2"/>
    <w:rsid w:val="00DA5941"/>
    <w:rsid w:val="00DC31C4"/>
    <w:rsid w:val="00DF61A1"/>
    <w:rsid w:val="00E07ABD"/>
    <w:rsid w:val="00E168EF"/>
    <w:rsid w:val="00E65594"/>
    <w:rsid w:val="00EC1A25"/>
    <w:rsid w:val="00F24080"/>
    <w:rsid w:val="00F4547C"/>
    <w:rsid w:val="00F55CE2"/>
    <w:rsid w:val="00FA6B96"/>
    <w:rsid w:val="00FB23B6"/>
    <w:rsid w:val="00FC5BC7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numPr>
        <w:numId w:val="1"/>
      </w:numPr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40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40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40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40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40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40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40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F24080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4080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67057"/>
    <w:pPr>
      <w:spacing w:after="480"/>
      <w:contextualSpacing/>
    </w:pPr>
    <w:rPr>
      <w:rFonts w:ascii="Univers LT 47 CondensedLt" w:eastAsiaTheme="majorEastAsia" w:hAnsi="Univers LT 47 CondensedLt" w:cstheme="majorBidi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057"/>
    <w:rPr>
      <w:rFonts w:ascii="Univers LT 47 CondensedLt" w:eastAsiaTheme="majorEastAsia" w:hAnsi="Univers LT 47 CondensedLt" w:cstheme="majorBidi"/>
      <w:sz w:val="3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lRubrik">
    <w:name w:val="TabellRubrik"/>
    <w:basedOn w:val="Normal"/>
    <w:rsid w:val="0006775F"/>
    <w:pPr>
      <w:suppressAutoHyphens/>
      <w:spacing w:after="0"/>
      <w:jc w:val="right"/>
    </w:pPr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2408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408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4080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4080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408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4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40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CC2E3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57"/>
    <w:pPr>
      <w:spacing w:line="240" w:lineRule="auto"/>
    </w:pPr>
    <w:rPr>
      <w:rFonts w:ascii="Univers LT 55" w:hAnsi="Univers LT 55"/>
      <w:sz w:val="18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767057"/>
    <w:pPr>
      <w:keepNext/>
      <w:keepLines/>
      <w:numPr>
        <w:numId w:val="1"/>
      </w:numPr>
      <w:spacing w:after="480"/>
      <w:outlineLvl w:val="0"/>
    </w:pPr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76705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40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40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40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40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40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40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40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057"/>
    <w:rPr>
      <w:rFonts w:ascii="Univers 47 CondensedLight" w:eastAsiaTheme="majorEastAsia" w:hAnsi="Univers 47 CondensedLight" w:cstheme="majorBidi"/>
      <w:b/>
      <w:bCs/>
      <w:sz w:val="32"/>
      <w:szCs w:val="28"/>
    </w:rPr>
  </w:style>
  <w:style w:type="paragraph" w:styleId="Ingetavstnd">
    <w:name w:val="No Spacing"/>
    <w:uiPriority w:val="1"/>
    <w:rsid w:val="00767057"/>
    <w:pPr>
      <w:spacing w:after="0" w:line="240" w:lineRule="auto"/>
    </w:pPr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F24080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4080"/>
    <w:rPr>
      <w:rFonts w:ascii="Univers LT 45 Light" w:eastAsiaTheme="majorEastAsia" w:hAnsi="Univers LT 45 Light" w:cstheme="majorBidi"/>
      <w:iCs/>
      <w:sz w:val="1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670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67057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013B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13B9A"/>
    <w:rPr>
      <w:rFonts w:ascii="Univers 55" w:hAnsi="Univers 55"/>
      <w:sz w:val="18"/>
    </w:rPr>
  </w:style>
  <w:style w:type="paragraph" w:customStyle="1" w:styleId="Default">
    <w:name w:val="Default"/>
    <w:rsid w:val="00767057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767057"/>
    <w:pPr>
      <w:spacing w:after="480"/>
      <w:contextualSpacing/>
    </w:pPr>
    <w:rPr>
      <w:rFonts w:ascii="Univers LT 47 CondensedLt" w:eastAsiaTheme="majorEastAsia" w:hAnsi="Univers LT 47 CondensedLt" w:cstheme="majorBidi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057"/>
    <w:rPr>
      <w:rFonts w:ascii="Univers LT 47 CondensedLt" w:eastAsiaTheme="majorEastAsia" w:hAnsi="Univers LT 47 CondensedLt" w:cstheme="majorBidi"/>
      <w:sz w:val="3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7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lRubrik">
    <w:name w:val="TabellRubrik"/>
    <w:basedOn w:val="Normal"/>
    <w:rsid w:val="0006775F"/>
    <w:pPr>
      <w:suppressAutoHyphens/>
      <w:spacing w:after="0"/>
      <w:jc w:val="right"/>
    </w:pPr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2408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408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4080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4080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408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40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40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Diskretreferens">
    <w:name w:val="Subtle Reference"/>
    <w:basedOn w:val="Standardstycketeckensnitt"/>
    <w:uiPriority w:val="31"/>
    <w:rsid w:val="00CC2E3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CAcQjRxqFQoTCNLW8qzRisgCFcWTLAode6QO3A&amp;url=http://www.stalhyrmaskiner.se/&amp;psig=AFQjCNE7rvMVT0cz7E69m2xemIegI-zfaA&amp;ust=1443011018877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.pehar\AppData\Roaming\Microsoft\Mallar\Infobric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D355-786B-4CF1-AE2A-52487F01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InfobricBrev.dotx</Template>
  <TotalTime>3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Infobric AB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Landén</dc:creator>
  <cp:lastModifiedBy>Pehr Sundin</cp:lastModifiedBy>
  <cp:revision>5</cp:revision>
  <cp:lastPrinted>2010-06-07T08:34:00Z</cp:lastPrinted>
  <dcterms:created xsi:type="dcterms:W3CDTF">2016-03-03T07:50:00Z</dcterms:created>
  <dcterms:modified xsi:type="dcterms:W3CDTF">2016-04-06T12:16:00Z</dcterms:modified>
</cp:coreProperties>
</file>